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EF" w:rsidRPr="00453512" w:rsidRDefault="005570EF" w:rsidP="005570EF">
      <w:pPr>
        <w:pStyle w:val="datumtevilka"/>
        <w:rPr>
          <w:rFonts w:cs="Arial"/>
        </w:rPr>
      </w:pPr>
      <w:bookmarkStart w:id="0" w:name="_GoBack"/>
      <w:bookmarkEnd w:id="0"/>
    </w:p>
    <w:p w:rsidR="005570EF" w:rsidRPr="00453512" w:rsidRDefault="005570EF" w:rsidP="005570EF">
      <w:pPr>
        <w:pStyle w:val="datumtevilka"/>
        <w:rPr>
          <w:rFonts w:cs="Arial"/>
        </w:rPr>
      </w:pPr>
      <w:r w:rsidRPr="00453512">
        <w:rPr>
          <w:rFonts w:cs="Arial"/>
        </w:rPr>
        <w:t xml:space="preserve">Datum: </w:t>
      </w:r>
      <w:r w:rsidRPr="00453512">
        <w:rPr>
          <w:rFonts w:cs="Arial"/>
        </w:rPr>
        <w:tab/>
      </w:r>
      <w:r w:rsidR="00C87677" w:rsidRPr="00453512">
        <w:rPr>
          <w:rFonts w:cs="Arial"/>
        </w:rPr>
        <w:t>2</w:t>
      </w:r>
      <w:r w:rsidR="00925265">
        <w:rPr>
          <w:rFonts w:cs="Arial"/>
        </w:rPr>
        <w:t>9</w:t>
      </w:r>
      <w:r w:rsidRPr="00453512">
        <w:rPr>
          <w:rFonts w:cs="Arial"/>
        </w:rPr>
        <w:t>. 4. 2020</w:t>
      </w:r>
    </w:p>
    <w:p w:rsidR="00B55DB6" w:rsidRPr="00453512" w:rsidRDefault="00B55DB6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453512" w:rsidRDefault="00453512" w:rsidP="00453512">
      <w:pPr>
        <w:rPr>
          <w:rFonts w:cs="Arial"/>
          <w:b/>
          <w:bCs/>
          <w:szCs w:val="20"/>
          <w:u w:val="single"/>
        </w:rPr>
      </w:pPr>
    </w:p>
    <w:p w:rsidR="00453512" w:rsidRPr="001A2B8C" w:rsidRDefault="00453512" w:rsidP="00B83441">
      <w:pPr>
        <w:spacing w:after="240"/>
        <w:jc w:val="both"/>
        <w:rPr>
          <w:rFonts w:cs="Arial"/>
          <w:b/>
          <w:bCs/>
          <w:szCs w:val="20"/>
        </w:rPr>
      </w:pPr>
      <w:r w:rsidRPr="001A2B8C">
        <w:rPr>
          <w:rFonts w:cs="Arial"/>
          <w:b/>
          <w:bCs/>
          <w:szCs w:val="20"/>
        </w:rPr>
        <w:t xml:space="preserve">VPRAŠALNIK  ZA PREVERJANJE ZDRAVSTVENEGA STANJA </w:t>
      </w:r>
      <w:r w:rsidR="008E3FE0" w:rsidRPr="001A2B8C">
        <w:rPr>
          <w:rFonts w:cs="Arial"/>
          <w:b/>
          <w:bCs/>
          <w:szCs w:val="20"/>
        </w:rPr>
        <w:t>PACIENTOV</w:t>
      </w:r>
      <w:r w:rsidRPr="001A2B8C">
        <w:rPr>
          <w:rFonts w:cs="Arial"/>
          <w:b/>
          <w:bCs/>
          <w:szCs w:val="20"/>
        </w:rPr>
        <w:t xml:space="preserve"> PRED OBRAVNAVO V AMBULANTI</w:t>
      </w:r>
      <w:r w:rsidR="00000DDD" w:rsidRPr="001A2B8C">
        <w:rPr>
          <w:rFonts w:cs="Arial"/>
          <w:b/>
          <w:bCs/>
          <w:szCs w:val="20"/>
        </w:rPr>
        <w:t>*</w:t>
      </w:r>
      <w:r w:rsidR="00BF1766" w:rsidRPr="001A2B8C">
        <w:rPr>
          <w:rFonts w:cs="Arial"/>
          <w:b/>
          <w:bCs/>
          <w:szCs w:val="20"/>
        </w:rPr>
        <w:t xml:space="preserve"> (vsa vprašanja se nanašajo tudi na obdobje preteklih 14 dni)</w:t>
      </w:r>
      <w:r w:rsidRPr="001A2B8C">
        <w:rPr>
          <w:rFonts w:cs="Arial"/>
          <w:b/>
          <w:bCs/>
          <w:szCs w:val="20"/>
        </w:rPr>
        <w:t xml:space="preserve">: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Ime in priimek pacienta:_____________________________________</w:t>
      </w:r>
    </w:p>
    <w:p w:rsidR="00387323" w:rsidRPr="00925265" w:rsidRDefault="00387323" w:rsidP="001A2B8C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>Datum:___________________________________________________</w:t>
      </w:r>
    </w:p>
    <w:p w:rsidR="00387323" w:rsidRDefault="00387323" w:rsidP="000A609B">
      <w:pPr>
        <w:spacing w:after="240"/>
        <w:rPr>
          <w:rFonts w:cs="Arial"/>
          <w:b/>
          <w:bCs/>
          <w:szCs w:val="20"/>
          <w:u w:val="single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DA</w:t>
            </w: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D133EF">
              <w:rPr>
                <w:rFonts w:cs="Arial"/>
                <w:b/>
                <w:bCs/>
                <w:sz w:val="24"/>
                <w:szCs w:val="20"/>
              </w:rPr>
              <w:t>NE</w:t>
            </w: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mate povišano telesno temperaturo (nad 37,5º</w:t>
            </w:r>
            <w:r w:rsidR="00D133EF" w:rsidRPr="00D133EF">
              <w:rPr>
                <w:rFonts w:cs="Arial"/>
                <w:bCs/>
                <w:sz w:val="24"/>
                <w:szCs w:val="20"/>
              </w:rPr>
              <w:t xml:space="preserve"> C)</w:t>
            </w:r>
            <w:r w:rsidR="00D133EF" w:rsidRPr="00D133EF">
              <w:rPr>
                <w:rFonts w:ascii="Arial" w:hAnsi="Arial" w:cs="Arial"/>
                <w:sz w:val="24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D133EF" w:rsidRPr="00D133EF" w:rsidTr="00D133EF">
        <w:trPr>
          <w:trHeight w:val="227"/>
        </w:trPr>
        <w:tc>
          <w:tcPr>
            <w:tcW w:w="675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D133EF" w:rsidRPr="00D133EF" w:rsidRDefault="00751400" w:rsidP="00D133E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Ali ste prehlajeni?</w:t>
            </w:r>
          </w:p>
        </w:tc>
        <w:tc>
          <w:tcPr>
            <w:tcW w:w="567" w:type="dxa"/>
            <w:vAlign w:val="center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D133EF" w:rsidRPr="00D133EF" w:rsidRDefault="00D133EF" w:rsidP="00D133EF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D133EF">
              <w:rPr>
                <w:rFonts w:ascii="Arial" w:hAnsi="Arial" w:cs="Arial"/>
                <w:sz w:val="24"/>
                <w:szCs w:val="20"/>
              </w:rPr>
              <w:t>Ali kašljate?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Vas boli</w:t>
            </w:r>
            <w:r w:rsidRPr="00D133EF">
              <w:rPr>
                <w:rFonts w:cs="Arial"/>
                <w:sz w:val="24"/>
                <w:szCs w:val="20"/>
              </w:rPr>
              <w:t xml:space="preserve"> v grlu, žrelu?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</w:t>
            </w:r>
            <w:r w:rsidRPr="00D133EF">
              <w:rPr>
                <w:rFonts w:cs="Arial"/>
                <w:sz w:val="24"/>
                <w:szCs w:val="20"/>
              </w:rPr>
              <w:t>mate občutek težkega dihanja ali stiskanja v prsnem košu?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751400">
              <w:rPr>
                <w:rFonts w:cs="Arial"/>
                <w:bCs/>
                <w:sz w:val="24"/>
                <w:szCs w:val="20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:rsidR="00751400" w:rsidRPr="00EF47D8" w:rsidRDefault="00751400" w:rsidP="00751400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EF47D8">
              <w:rPr>
                <w:rFonts w:cs="Arial"/>
                <w:b/>
                <w:bCs/>
                <w:sz w:val="24"/>
                <w:szCs w:val="20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 w:rsidRPr="00D133EF">
              <w:rPr>
                <w:rFonts w:cs="Arial"/>
                <w:bCs/>
                <w:sz w:val="24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 xml:space="preserve">Ste imeli morda pozitiven bris na </w:t>
            </w:r>
            <w:proofErr w:type="spellStart"/>
            <w:r w:rsidRPr="00751400">
              <w:rPr>
                <w:rFonts w:ascii="Arial" w:hAnsi="Arial" w:cs="Arial"/>
                <w:sz w:val="24"/>
                <w:szCs w:val="20"/>
              </w:rPr>
              <w:t>Covid</w:t>
            </w:r>
            <w:proofErr w:type="spellEnd"/>
            <w:r w:rsidRPr="00751400">
              <w:rPr>
                <w:rFonts w:ascii="Arial" w:hAnsi="Arial" w:cs="Arial"/>
                <w:sz w:val="24"/>
                <w:szCs w:val="20"/>
              </w:rPr>
              <w:t>-19?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  <w:tr w:rsidR="00751400" w:rsidRPr="00D133EF" w:rsidTr="00D133EF">
        <w:trPr>
          <w:trHeight w:val="227"/>
        </w:trPr>
        <w:tc>
          <w:tcPr>
            <w:tcW w:w="675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751400" w:rsidRPr="00D133EF" w:rsidRDefault="00751400" w:rsidP="00751400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0"/>
              </w:rPr>
            </w:pPr>
            <w:r w:rsidRPr="00751400">
              <w:rPr>
                <w:rFonts w:ascii="Arial" w:hAnsi="Arial" w:cs="Arial"/>
                <w:sz w:val="24"/>
                <w:szCs w:val="20"/>
              </w:rPr>
              <w:t xml:space="preserve">Ste bili v stiku s COVID-19 </w:t>
            </w:r>
            <w:r w:rsidR="004C2ED4">
              <w:rPr>
                <w:rFonts w:ascii="Arial" w:hAnsi="Arial" w:cs="Arial"/>
                <w:sz w:val="24"/>
                <w:szCs w:val="20"/>
              </w:rPr>
              <w:t>potrjenim</w:t>
            </w:r>
            <w:r w:rsidRPr="00751400">
              <w:rPr>
                <w:rFonts w:ascii="Arial" w:hAnsi="Arial" w:cs="Arial"/>
                <w:sz w:val="24"/>
                <w:szCs w:val="20"/>
              </w:rPr>
              <w:t xml:space="preserve"> bolnikom (oboleli svojci, sostanovalci)?</w:t>
            </w:r>
          </w:p>
        </w:tc>
        <w:tc>
          <w:tcPr>
            <w:tcW w:w="567" w:type="dxa"/>
            <w:vAlign w:val="center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67" w:type="dxa"/>
          </w:tcPr>
          <w:p w:rsidR="00751400" w:rsidRPr="00D133EF" w:rsidRDefault="00751400" w:rsidP="00751400">
            <w:pPr>
              <w:rPr>
                <w:rFonts w:cs="Arial"/>
                <w:bCs/>
                <w:sz w:val="24"/>
                <w:szCs w:val="20"/>
              </w:rPr>
            </w:pPr>
          </w:p>
        </w:tc>
      </w:tr>
    </w:tbl>
    <w:p w:rsidR="004272FD" w:rsidRDefault="004272FD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</w:p>
    <w:p w:rsidR="004272FD" w:rsidRPr="00925265" w:rsidRDefault="00B83441" w:rsidP="00634419">
      <w:pPr>
        <w:spacing w:after="240"/>
        <w:jc w:val="both"/>
        <w:rPr>
          <w:rFonts w:cs="Arial"/>
          <w:b/>
          <w:bCs/>
          <w:sz w:val="22"/>
          <w:szCs w:val="20"/>
          <w:u w:val="single"/>
        </w:rPr>
      </w:pPr>
      <w:r w:rsidRPr="00925265">
        <w:rPr>
          <w:rFonts w:cs="Arial"/>
          <w:b/>
          <w:bCs/>
          <w:sz w:val="22"/>
          <w:szCs w:val="20"/>
          <w:u w:val="single"/>
        </w:rPr>
        <w:t xml:space="preserve">* </w:t>
      </w:r>
      <w:r w:rsidR="008E4CBE" w:rsidRPr="00925265">
        <w:rPr>
          <w:rFonts w:cs="Arial"/>
          <w:b/>
          <w:bCs/>
          <w:sz w:val="22"/>
          <w:szCs w:val="20"/>
          <w:u w:val="single"/>
        </w:rPr>
        <w:t xml:space="preserve">V </w:t>
      </w:r>
      <w:r w:rsidRPr="00925265">
        <w:rPr>
          <w:rFonts w:cs="Arial"/>
          <w:b/>
          <w:bCs/>
          <w:sz w:val="22"/>
          <w:szCs w:val="20"/>
          <w:u w:val="single"/>
        </w:rPr>
        <w:t>kolikor ste na katerokoli vprašanje odgovorili pozitivno</w:t>
      </w:r>
      <w:r w:rsidR="00062446" w:rsidRPr="00925265">
        <w:rPr>
          <w:rFonts w:cs="Arial"/>
          <w:b/>
          <w:bCs/>
          <w:sz w:val="22"/>
          <w:szCs w:val="20"/>
          <w:u w:val="single"/>
        </w:rPr>
        <w:t xml:space="preserve">, 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se </w:t>
      </w:r>
      <w:r w:rsidR="00051A43">
        <w:rPr>
          <w:rFonts w:cs="Arial"/>
          <w:b/>
          <w:bCs/>
          <w:sz w:val="22"/>
          <w:szCs w:val="20"/>
          <w:u w:val="single"/>
        </w:rPr>
        <w:t>PRED OBRAVNAVO</w:t>
      </w:r>
      <w:r w:rsidR="00634419">
        <w:rPr>
          <w:rFonts w:cs="Arial"/>
          <w:b/>
          <w:bCs/>
          <w:sz w:val="22"/>
          <w:szCs w:val="20"/>
          <w:u w:val="single"/>
        </w:rPr>
        <w:t xml:space="preserve"> NAJPREJ</w:t>
      </w:r>
      <w:r w:rsidRPr="00925265">
        <w:rPr>
          <w:rFonts w:cs="Arial"/>
          <w:b/>
          <w:bCs/>
          <w:sz w:val="22"/>
          <w:szCs w:val="20"/>
          <w:u w:val="single"/>
        </w:rPr>
        <w:t xml:space="preserve"> posvetujte z osebnim zdravnikom oziroma ambulanto </w:t>
      </w:r>
      <w:r w:rsidR="00634419" w:rsidRPr="00925265">
        <w:rPr>
          <w:rFonts w:cs="Arial"/>
          <w:b/>
          <w:bCs/>
          <w:sz w:val="22"/>
          <w:szCs w:val="20"/>
          <w:u w:val="single"/>
        </w:rPr>
        <w:t xml:space="preserve">PO TELEFONU  </w:t>
      </w:r>
    </w:p>
    <w:p w:rsidR="004272FD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:rsidR="00FF7C43" w:rsidRPr="001A2B8C" w:rsidRDefault="00FF7C43" w:rsidP="00B55DB6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p w:rsidR="008B0D0A" w:rsidRPr="00925265" w:rsidRDefault="001A2B8C" w:rsidP="008B0D0A">
      <w:pPr>
        <w:spacing w:before="240" w:after="240"/>
        <w:rPr>
          <w:rFonts w:cs="Arial"/>
          <w:b/>
          <w:bCs/>
          <w:sz w:val="22"/>
          <w:szCs w:val="20"/>
        </w:rPr>
      </w:pPr>
      <w:r w:rsidRPr="00925265">
        <w:rPr>
          <w:rFonts w:cs="Arial"/>
          <w:b/>
          <w:bCs/>
          <w:sz w:val="22"/>
          <w:szCs w:val="20"/>
        </w:rPr>
        <w:t xml:space="preserve">S podpisom potrjujem resničnost </w:t>
      </w:r>
      <w:r w:rsidR="00DB4C4C" w:rsidRPr="00925265">
        <w:rPr>
          <w:rFonts w:cs="Arial"/>
          <w:b/>
          <w:bCs/>
          <w:sz w:val="22"/>
          <w:szCs w:val="20"/>
        </w:rPr>
        <w:t>vseh navedb</w:t>
      </w:r>
      <w:r w:rsidRPr="00925265">
        <w:rPr>
          <w:rFonts w:cs="Arial"/>
          <w:b/>
          <w:bCs/>
          <w:sz w:val="22"/>
          <w:szCs w:val="20"/>
        </w:rPr>
        <w:t>:</w:t>
      </w:r>
      <w:r w:rsidR="008B0D0A" w:rsidRPr="00925265">
        <w:rPr>
          <w:rFonts w:cs="Arial"/>
          <w:b/>
          <w:bCs/>
          <w:sz w:val="22"/>
          <w:szCs w:val="20"/>
        </w:rPr>
        <w:t xml:space="preserve"> </w:t>
      </w:r>
    </w:p>
    <w:p w:rsidR="008B0D0A" w:rsidRDefault="008B0D0A" w:rsidP="008B0D0A">
      <w:pPr>
        <w:spacing w:before="240" w:after="240"/>
        <w:rPr>
          <w:rFonts w:cs="Arial"/>
          <w:b/>
          <w:bCs/>
          <w:szCs w:val="20"/>
        </w:rPr>
      </w:pPr>
    </w:p>
    <w:p w:rsidR="001A2B8C" w:rsidRPr="00387323" w:rsidRDefault="001A2B8C" w:rsidP="008B0D0A">
      <w:pPr>
        <w:spacing w:before="240"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__________________________________________________ </w:t>
      </w:r>
      <w:r w:rsidRPr="00387323">
        <w:rPr>
          <w:rFonts w:cs="Arial"/>
          <w:b/>
          <w:bCs/>
          <w:szCs w:val="20"/>
        </w:rPr>
        <w:t xml:space="preserve"> </w:t>
      </w:r>
    </w:p>
    <w:p w:rsidR="00FF7C43" w:rsidRPr="001A2B8C" w:rsidRDefault="00FF7C43" w:rsidP="008B0D0A">
      <w:pPr>
        <w:jc w:val="both"/>
        <w:rPr>
          <w:rFonts w:cs="Arial"/>
          <w:b/>
          <w:color w:val="000000"/>
          <w:szCs w:val="20"/>
          <w:u w:val="single"/>
          <w:lang w:eastAsia="sl-SI"/>
        </w:rPr>
      </w:pPr>
    </w:p>
    <w:sectPr w:rsidR="00FF7C43" w:rsidRPr="001A2B8C" w:rsidSect="007D651D">
      <w:headerReference w:type="default" r:id="rId9"/>
      <w:headerReference w:type="first" r:id="rId10"/>
      <w:pgSz w:w="11900" w:h="16840" w:code="9"/>
      <w:pgMar w:top="170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FE" w:rsidRDefault="002979FE">
      <w:r>
        <w:separator/>
      </w:r>
    </w:p>
  </w:endnote>
  <w:endnote w:type="continuationSeparator" w:id="0">
    <w:p w:rsidR="002979FE" w:rsidRDefault="0029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FE" w:rsidRDefault="002979FE">
      <w:r>
        <w:separator/>
      </w:r>
    </w:p>
  </w:footnote>
  <w:footnote w:type="continuationSeparator" w:id="0">
    <w:p w:rsidR="002979FE" w:rsidRDefault="00297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6B" w:rsidRPr="00110CBD" w:rsidRDefault="00CF6D6B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6B" w:rsidRPr="008F3500" w:rsidRDefault="00556EDE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  <w:t xml:space="preserve">T: </w:t>
    </w:r>
    <w:r w:rsidR="00CF6D6B">
      <w:rPr>
        <w:rFonts w:cs="Arial"/>
        <w:sz w:val="16"/>
      </w:rPr>
      <w:t>01 478 60 01</w:t>
    </w:r>
  </w:p>
  <w:p w:rsidR="00CF6D6B" w:rsidRPr="008F3500" w:rsidRDefault="00CF6D6B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:rsidR="00CF6D6B" w:rsidRPr="008F3500" w:rsidRDefault="00CF6D6B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gp.mz@gov.si</w:t>
    </w:r>
  </w:p>
  <w:p w:rsidR="00CF6D6B" w:rsidRPr="008F3500" w:rsidRDefault="00CF6D6B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www.mz.gov.si</w:t>
    </w:r>
    <w:proofErr w:type="spellEnd"/>
  </w:p>
  <w:p w:rsidR="00CF6D6B" w:rsidRPr="008F3500" w:rsidRDefault="00CF6D6B" w:rsidP="007D75CF">
    <w:pPr>
      <w:pStyle w:val="Header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979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2D8F"/>
    <w:rsid w:val="004E3644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5EC3"/>
    <w:rsid w:val="0082692C"/>
    <w:rsid w:val="008301A9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A0DDA"/>
    <w:rsid w:val="008A4985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22910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ormal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ormal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ormal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ormal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ormal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Strong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Emphasis">
    <w:name w:val="Emphasis"/>
    <w:uiPriority w:val="20"/>
    <w:qFormat/>
    <w:rsid w:val="001D4E5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6BC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BCF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275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ormal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ormal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ormal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ormal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ormal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Strong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Emphasis">
    <w:name w:val="Emphasis"/>
    <w:uiPriority w:val="20"/>
    <w:qFormat/>
    <w:rsid w:val="001D4E59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6BC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BCF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BD3CAC-7048-4DA4-B56F-615DFD28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Ranzinger</dc:creator>
  <cp:lastModifiedBy>Antonija Poplas Susič</cp:lastModifiedBy>
  <cp:revision>2</cp:revision>
  <cp:lastPrinted>2020-03-18T15:58:00Z</cp:lastPrinted>
  <dcterms:created xsi:type="dcterms:W3CDTF">2020-05-02T20:03:00Z</dcterms:created>
  <dcterms:modified xsi:type="dcterms:W3CDTF">2020-05-02T20:03:00Z</dcterms:modified>
</cp:coreProperties>
</file>